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4D7" w14:textId="0A4F0140" w:rsidR="00B2052B" w:rsidRDefault="00B2052B" w:rsidP="00B2052B">
      <w:pPr>
        <w:rPr>
          <w:rFonts w:ascii="DIN Next LT Pro" w:hAnsi="DIN Next LT Pro"/>
          <w:b/>
          <w:sz w:val="24"/>
          <w:szCs w:val="24"/>
        </w:rPr>
      </w:pPr>
      <w:r w:rsidRPr="0031419D">
        <w:rPr>
          <w:rFonts w:ascii="DIN Next LT Pro" w:hAnsi="DIN Next LT Pro"/>
          <w:b/>
          <w:sz w:val="24"/>
          <w:szCs w:val="24"/>
        </w:rPr>
        <w:t>Data:</w:t>
      </w:r>
      <w:r w:rsidR="0085578C">
        <w:rPr>
          <w:rFonts w:ascii="DIN Next LT Pro" w:hAnsi="DIN Next LT Pro"/>
          <w:b/>
          <w:sz w:val="24"/>
          <w:szCs w:val="24"/>
        </w:rPr>
        <w:t xml:space="preserve"> …………………….</w:t>
      </w:r>
    </w:p>
    <w:p w14:paraId="13EF9B84" w14:textId="77777777" w:rsidR="0085578C" w:rsidRPr="0031419D" w:rsidRDefault="0085578C" w:rsidP="00B2052B">
      <w:pPr>
        <w:rPr>
          <w:rFonts w:ascii="DIN Next LT Pro" w:hAnsi="DIN Next LT Pro"/>
          <w:b/>
          <w:sz w:val="24"/>
          <w:szCs w:val="24"/>
        </w:rPr>
      </w:pPr>
    </w:p>
    <w:p w14:paraId="4E99247B" w14:textId="6A2DD152" w:rsidR="005509DE" w:rsidRDefault="005509DE" w:rsidP="005509DE">
      <w:pPr>
        <w:jc w:val="center"/>
        <w:rPr>
          <w:rFonts w:ascii="DIN Next LT Pro" w:hAnsi="DIN Next LT Pro"/>
          <w:b/>
          <w:sz w:val="24"/>
          <w:szCs w:val="24"/>
          <w:u w:val="single"/>
        </w:rPr>
      </w:pPr>
      <w:r w:rsidRPr="0031419D">
        <w:rPr>
          <w:rFonts w:ascii="DIN Next LT Pro" w:hAnsi="DIN Next LT Pro"/>
          <w:b/>
          <w:sz w:val="24"/>
          <w:szCs w:val="24"/>
          <w:u w:val="single"/>
        </w:rPr>
        <w:t>WNIOSEK O UDOSTĘPNIENIE DOKUMENTACJI MEDYCZNEJ</w:t>
      </w:r>
    </w:p>
    <w:p w14:paraId="7AC423BB" w14:textId="77777777" w:rsidR="0085578C" w:rsidRPr="0031419D" w:rsidRDefault="0085578C" w:rsidP="005509DE">
      <w:pPr>
        <w:jc w:val="center"/>
        <w:rPr>
          <w:rFonts w:ascii="DIN Next LT Pro" w:hAnsi="DIN Next LT Pro"/>
          <w:b/>
          <w:sz w:val="24"/>
          <w:szCs w:val="24"/>
          <w:u w:val="single"/>
        </w:rPr>
      </w:pPr>
    </w:p>
    <w:p w14:paraId="64195D92" w14:textId="77777777" w:rsidR="005509DE" w:rsidRPr="0031419D" w:rsidRDefault="005509DE" w:rsidP="005509DE">
      <w:pPr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Dane osoby wnioskującej o wydanie dokumentacji medycznej</w:t>
      </w:r>
    </w:p>
    <w:p w14:paraId="3C27908B" w14:textId="77777777"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Imię i Nazwisko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54E0EA8E" w14:textId="77777777"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PESEL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53931D0E" w14:textId="77777777"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Adres zamieszkania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4DCE8943" w14:textId="77777777" w:rsidR="005509DE" w:rsidRPr="0031419D" w:rsidRDefault="005509DE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Nr telefonu kontaktowego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0774ADC1" w14:textId="18D0A16D" w:rsidR="00646102" w:rsidRPr="0031419D" w:rsidRDefault="00646102" w:rsidP="005509DE">
      <w:pPr>
        <w:tabs>
          <w:tab w:val="left" w:pos="2268"/>
          <w:tab w:val="left" w:leader="dot" w:pos="8505"/>
        </w:tabs>
        <w:spacing w:line="24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 xml:space="preserve">Adres e-mail              </w:t>
      </w:r>
      <w:r w:rsidR="00021825">
        <w:rPr>
          <w:rFonts w:ascii="DIN Next LT Pro" w:hAnsi="DIN Next LT Pro"/>
          <w:sz w:val="20"/>
          <w:szCs w:val="20"/>
        </w:rPr>
        <w:t xml:space="preserve">          </w:t>
      </w:r>
      <w:r w:rsidRPr="0031419D">
        <w:rPr>
          <w:rFonts w:ascii="DIN Next LT Pro" w:hAnsi="DIN Next LT Pro"/>
          <w:sz w:val="20"/>
          <w:szCs w:val="20"/>
        </w:rPr>
        <w:t>…………………………………………………………</w:t>
      </w:r>
      <w:r w:rsidR="00021825">
        <w:rPr>
          <w:rFonts w:ascii="DIN Next LT Pro" w:hAnsi="DIN Next LT Pro"/>
          <w:sz w:val="20"/>
          <w:szCs w:val="20"/>
        </w:rPr>
        <w:t>.</w:t>
      </w:r>
    </w:p>
    <w:p w14:paraId="223A737F" w14:textId="77777777" w:rsidR="005509DE" w:rsidRPr="0031419D" w:rsidRDefault="005509DE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Dane pacjenta, którego dokumentacja dotyczy:</w:t>
      </w:r>
    </w:p>
    <w:p w14:paraId="376D9353" w14:textId="77777777" w:rsidR="005509DE" w:rsidRPr="0031419D" w:rsidRDefault="005509DE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i/>
          <w:sz w:val="20"/>
          <w:szCs w:val="20"/>
        </w:rPr>
        <w:t>(wypełnić w przypadku, gdy wnioskodawcą jest inna osoba niż pacjent)</w:t>
      </w:r>
    </w:p>
    <w:p w14:paraId="01B995DF" w14:textId="77777777" w:rsidR="00465A29" w:rsidRPr="0031419D" w:rsidRDefault="00465A29" w:rsidP="00465A29">
      <w:pPr>
        <w:tabs>
          <w:tab w:val="left" w:pos="2268"/>
          <w:tab w:val="left" w:leader="dot" w:pos="8505"/>
        </w:tabs>
        <w:spacing w:after="0"/>
        <w:rPr>
          <w:rFonts w:ascii="DIN Next LT Pro" w:hAnsi="DIN Next LT Pro"/>
          <w:i/>
          <w:sz w:val="20"/>
          <w:szCs w:val="20"/>
        </w:rPr>
      </w:pPr>
    </w:p>
    <w:p w14:paraId="47B740C3" w14:textId="77777777" w:rsidR="005509DE" w:rsidRPr="0031419D" w:rsidRDefault="005509DE" w:rsidP="00465A29">
      <w:pPr>
        <w:tabs>
          <w:tab w:val="left" w:pos="2268"/>
          <w:tab w:val="left" w:leader="dot" w:pos="8505"/>
        </w:tabs>
        <w:spacing w:after="0" w:line="36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Imię i Nazwisko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5C3C4DE2" w14:textId="77777777" w:rsidR="005509DE" w:rsidRPr="0031419D" w:rsidRDefault="005509DE" w:rsidP="00465A29">
      <w:pPr>
        <w:tabs>
          <w:tab w:val="left" w:pos="2268"/>
          <w:tab w:val="left" w:leader="dot" w:pos="8505"/>
        </w:tabs>
        <w:spacing w:after="0" w:line="360" w:lineRule="auto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PESEL</w:t>
      </w: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0"/>
          <w:szCs w:val="20"/>
        </w:rPr>
        <w:tab/>
      </w:r>
    </w:p>
    <w:p w14:paraId="1084CE2A" w14:textId="77777777" w:rsidR="005509DE" w:rsidRPr="0031419D" w:rsidRDefault="005509DE" w:rsidP="005509DE">
      <w:pPr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>Wnioskuję o:</w:t>
      </w:r>
    </w:p>
    <w:p w14:paraId="51E5ECC9" w14:textId="77777777" w:rsidR="005509DE" w:rsidRPr="0031419D" w:rsidRDefault="005509DE" w:rsidP="005509D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udostępnienie dokumentacji medycznej:</w:t>
      </w:r>
    </w:p>
    <w:p w14:paraId="66D6AA7A" w14:textId="725B0561" w:rsidR="00021825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kserokopii historii choroby Poradni Przyszpitalnej</w:t>
      </w:r>
    </w:p>
    <w:p w14:paraId="7CB9B874" w14:textId="7ED4EE24" w:rsidR="005509DE" w:rsidRPr="00021825" w:rsidRDefault="00021825" w:rsidP="00021825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kserokopii historii choroby</w:t>
      </w:r>
      <w:r>
        <w:rPr>
          <w:rFonts w:ascii="DIN Next LT Pro" w:hAnsi="DIN Next LT Pro"/>
          <w:sz w:val="20"/>
          <w:szCs w:val="20"/>
        </w:rPr>
        <w:t xml:space="preserve"> Pracowni </w:t>
      </w:r>
      <w:proofErr w:type="spellStart"/>
      <w:r>
        <w:rPr>
          <w:rFonts w:ascii="DIN Next LT Pro" w:hAnsi="DIN Next LT Pro"/>
          <w:sz w:val="20"/>
          <w:szCs w:val="20"/>
        </w:rPr>
        <w:t>Hiperbarii</w:t>
      </w:r>
      <w:proofErr w:type="spellEnd"/>
      <w:r>
        <w:rPr>
          <w:rFonts w:ascii="DIN Next LT Pro" w:hAnsi="DIN Next LT Pro"/>
          <w:sz w:val="20"/>
          <w:szCs w:val="20"/>
        </w:rPr>
        <w:t xml:space="preserve"> Tlenowej</w:t>
      </w:r>
      <w:r w:rsidRPr="0031419D">
        <w:rPr>
          <w:rFonts w:ascii="DIN Next LT Pro" w:hAnsi="DIN Next LT Pro"/>
          <w:sz w:val="20"/>
          <w:szCs w:val="20"/>
        </w:rPr>
        <w:t xml:space="preserve"> </w:t>
      </w:r>
    </w:p>
    <w:p w14:paraId="7BE62762" w14:textId="77777777"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kserokopii historii choroby – leczenie szpitalne</w:t>
      </w:r>
    </w:p>
    <w:p w14:paraId="4781D482" w14:textId="28EA4730" w:rsidR="005509DE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dokumentacja fotograficzna – zdjęcia wykonywane w trakcie hospitalizacji</w:t>
      </w:r>
    </w:p>
    <w:p w14:paraId="3EB9B41C" w14:textId="76FC9327" w:rsidR="00021825" w:rsidRDefault="00021825" w:rsidP="00021825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0"/>
          <w:szCs w:val="20"/>
        </w:rPr>
        <w:t xml:space="preserve"> dokumentacja </w:t>
      </w:r>
      <w:r>
        <w:rPr>
          <w:rFonts w:ascii="DIN Next LT Pro" w:hAnsi="DIN Next LT Pro"/>
          <w:sz w:val="20"/>
          <w:szCs w:val="20"/>
        </w:rPr>
        <w:t>diagnostyczna</w:t>
      </w:r>
      <w:r w:rsidRPr="0031419D">
        <w:rPr>
          <w:rFonts w:ascii="DIN Next LT Pro" w:hAnsi="DIN Next LT Pro"/>
          <w:sz w:val="20"/>
          <w:szCs w:val="20"/>
        </w:rPr>
        <w:t xml:space="preserve"> – zdjęcia </w:t>
      </w:r>
      <w:r>
        <w:rPr>
          <w:rFonts w:ascii="DIN Next LT Pro" w:hAnsi="DIN Next LT Pro"/>
          <w:sz w:val="20"/>
          <w:szCs w:val="20"/>
        </w:rPr>
        <w:t>RTG i TK</w:t>
      </w:r>
    </w:p>
    <w:p w14:paraId="52A630E9" w14:textId="77777777" w:rsidR="00021825" w:rsidRPr="0031419D" w:rsidRDefault="00021825" w:rsidP="00021825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</w:p>
    <w:p w14:paraId="5AC26D72" w14:textId="77777777" w:rsidR="005509DE" w:rsidRPr="0031419D" w:rsidRDefault="005509DE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do wglądu w siedzibie Centrum Leczenia Oparzeń</w:t>
      </w:r>
    </w:p>
    <w:p w14:paraId="6FED8FAB" w14:textId="77777777" w:rsidR="00646102" w:rsidRPr="0031419D" w:rsidRDefault="00646102" w:rsidP="005509DE">
      <w:pPr>
        <w:spacing w:after="0" w:line="240" w:lineRule="auto"/>
        <w:ind w:left="360" w:firstLine="349"/>
        <w:jc w:val="both"/>
        <w:rPr>
          <w:rFonts w:ascii="DIN Next LT Pro" w:hAnsi="DIN Next LT Pro"/>
          <w:sz w:val="20"/>
          <w:szCs w:val="20"/>
        </w:rPr>
      </w:pPr>
    </w:p>
    <w:p w14:paraId="07AD8A7C" w14:textId="179A6319" w:rsidR="00B2052B" w:rsidRDefault="005509DE" w:rsidP="005509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okres leczenia</w:t>
      </w:r>
      <w:r w:rsidR="00021825">
        <w:rPr>
          <w:rFonts w:ascii="DIN Next LT Pro" w:hAnsi="DIN Next LT Pro"/>
          <w:sz w:val="20"/>
          <w:szCs w:val="20"/>
        </w:rPr>
        <w:t xml:space="preserve"> </w:t>
      </w:r>
      <w:r w:rsidR="00021825" w:rsidRPr="00021825">
        <w:rPr>
          <w:rFonts w:ascii="DIN Next LT Pro" w:hAnsi="DIN Next LT Pro"/>
          <w:sz w:val="16"/>
          <w:szCs w:val="16"/>
        </w:rPr>
        <w:t>(zakres dat, lub początek hospitalizacji)</w:t>
      </w:r>
      <w:r w:rsidRPr="00021825">
        <w:rPr>
          <w:rFonts w:ascii="DIN Next LT Pro" w:hAnsi="DIN Next LT Pro"/>
          <w:sz w:val="16"/>
          <w:szCs w:val="16"/>
        </w:rPr>
        <w:t xml:space="preserve">: </w:t>
      </w:r>
      <w:r w:rsidRPr="0031419D">
        <w:rPr>
          <w:rFonts w:ascii="DIN Next LT Pro" w:hAnsi="DIN Next LT Pro"/>
          <w:sz w:val="20"/>
          <w:szCs w:val="20"/>
        </w:rPr>
        <w:t>………………………………</w:t>
      </w:r>
      <w:proofErr w:type="gramStart"/>
      <w:r w:rsidR="00021825">
        <w:rPr>
          <w:rFonts w:ascii="DIN Next LT Pro" w:hAnsi="DIN Next LT Pro"/>
          <w:sz w:val="20"/>
          <w:szCs w:val="20"/>
        </w:rPr>
        <w:t>…….</w:t>
      </w:r>
      <w:proofErr w:type="gramEnd"/>
      <w:r w:rsidR="00021825">
        <w:rPr>
          <w:rFonts w:ascii="DIN Next LT Pro" w:hAnsi="DIN Next LT Pro"/>
          <w:sz w:val="20"/>
          <w:szCs w:val="20"/>
        </w:rPr>
        <w:t>.</w:t>
      </w:r>
    </w:p>
    <w:p w14:paraId="27A67829" w14:textId="77777777" w:rsidR="00097FC6" w:rsidRPr="00097FC6" w:rsidRDefault="00097FC6" w:rsidP="00097FC6">
      <w:pPr>
        <w:pStyle w:val="Akapitzlist"/>
        <w:spacing w:after="0" w:line="240" w:lineRule="auto"/>
        <w:ind w:left="1429"/>
        <w:jc w:val="both"/>
        <w:rPr>
          <w:rFonts w:ascii="DIN Next LT Pro" w:hAnsi="DIN Next LT Pro"/>
          <w:sz w:val="20"/>
          <w:szCs w:val="20"/>
        </w:rPr>
      </w:pPr>
    </w:p>
    <w:p w14:paraId="385C90D1" w14:textId="77777777" w:rsidR="005509DE" w:rsidRPr="00097FC6" w:rsidRDefault="005509DE" w:rsidP="005509DE">
      <w:pPr>
        <w:jc w:val="both"/>
        <w:rPr>
          <w:rFonts w:ascii="DIN Next LT Pro" w:hAnsi="DIN Next LT Pro"/>
          <w:b/>
          <w:sz w:val="20"/>
          <w:szCs w:val="20"/>
          <w:u w:val="single"/>
        </w:rPr>
      </w:pPr>
      <w:r w:rsidRPr="00097FC6">
        <w:rPr>
          <w:rFonts w:ascii="DIN Next LT Pro" w:hAnsi="DIN Next LT Pro"/>
          <w:b/>
          <w:sz w:val="20"/>
          <w:szCs w:val="20"/>
          <w:u w:val="single"/>
        </w:rPr>
        <w:t>Wnioskowaną dokumentację:</w:t>
      </w:r>
    </w:p>
    <w:p w14:paraId="522C662F" w14:textId="77777777" w:rsidR="005509DE" w:rsidRPr="0031419D" w:rsidRDefault="005509DE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 w:rsidRPr="0031419D">
        <w:rPr>
          <w:rFonts w:ascii="DIN Next LT Pro" w:hAnsi="DIN Next LT Pro"/>
          <w:sz w:val="20"/>
          <w:szCs w:val="20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odbiorę osobiście</w:t>
      </w:r>
    </w:p>
    <w:p w14:paraId="0C590520" w14:textId="7FE5DDF1" w:rsidR="005509DE" w:rsidRDefault="005509DE" w:rsidP="005509DE">
      <w:pPr>
        <w:spacing w:after="0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proszę przesłać na wskazany adres</w:t>
      </w:r>
      <w:r w:rsidR="00021825">
        <w:rPr>
          <w:rFonts w:ascii="DIN Next LT Pro" w:hAnsi="DIN Next LT Pro"/>
          <w:sz w:val="20"/>
          <w:szCs w:val="20"/>
        </w:rPr>
        <w:t xml:space="preserve"> zamieszkania</w:t>
      </w:r>
    </w:p>
    <w:p w14:paraId="308067CE" w14:textId="03965ADE" w:rsidR="00021825" w:rsidRPr="0031419D" w:rsidRDefault="00021825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>
        <w:rPr>
          <w:rFonts w:ascii="DIN Next LT Pro" w:hAnsi="DIN Next LT Pro"/>
          <w:sz w:val="24"/>
          <w:szCs w:val="24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proszę przesłać na wskazany adres</w:t>
      </w:r>
      <w:r>
        <w:rPr>
          <w:rFonts w:ascii="DIN Next LT Pro" w:hAnsi="DIN Next LT Pro"/>
          <w:sz w:val="20"/>
          <w:szCs w:val="20"/>
        </w:rPr>
        <w:t xml:space="preserve"> </w:t>
      </w:r>
      <w:r>
        <w:rPr>
          <w:rFonts w:ascii="DIN Next LT Pro" w:hAnsi="DIN Next LT Pro"/>
          <w:sz w:val="20"/>
          <w:szCs w:val="20"/>
        </w:rPr>
        <w:t>e-mail</w:t>
      </w:r>
    </w:p>
    <w:p w14:paraId="4E264D41" w14:textId="77777777" w:rsidR="005509DE" w:rsidRPr="0031419D" w:rsidRDefault="005509DE" w:rsidP="005509DE">
      <w:pPr>
        <w:spacing w:after="0"/>
        <w:jc w:val="both"/>
        <w:rPr>
          <w:rFonts w:ascii="DIN Next LT Pro" w:hAnsi="DIN Next LT Pro"/>
          <w:sz w:val="24"/>
          <w:szCs w:val="24"/>
        </w:rPr>
      </w:pPr>
      <w:r w:rsidRPr="0031419D">
        <w:rPr>
          <w:rFonts w:ascii="DIN Next LT Pro" w:hAnsi="DIN Next LT Pro"/>
          <w:sz w:val="24"/>
          <w:szCs w:val="24"/>
        </w:rPr>
        <w:tab/>
      </w:r>
      <w:r w:rsidRPr="0031419D">
        <w:rPr>
          <w:rFonts w:ascii="DIN Next LT Pro" w:hAnsi="DIN Next LT Pro"/>
          <w:sz w:val="24"/>
          <w:szCs w:val="24"/>
        </w:rPr>
        <w:sym w:font="Symbol" w:char="F07F"/>
      </w:r>
      <w:r w:rsidRPr="0031419D">
        <w:rPr>
          <w:rFonts w:ascii="DIN Next LT Pro" w:hAnsi="DIN Next LT Pro"/>
          <w:sz w:val="24"/>
          <w:szCs w:val="24"/>
        </w:rPr>
        <w:t xml:space="preserve"> </w:t>
      </w:r>
      <w:r w:rsidRPr="0031419D">
        <w:rPr>
          <w:rFonts w:ascii="DIN Next LT Pro" w:hAnsi="DIN Next LT Pro"/>
          <w:sz w:val="20"/>
          <w:szCs w:val="20"/>
        </w:rPr>
        <w:t>odbierze osoba upoważniona:</w:t>
      </w:r>
    </w:p>
    <w:p w14:paraId="2E6E8C08" w14:textId="77777777" w:rsidR="005509DE" w:rsidRPr="0031419D" w:rsidRDefault="005509DE" w:rsidP="005509DE">
      <w:pPr>
        <w:pStyle w:val="Akapitzlist"/>
        <w:numPr>
          <w:ilvl w:val="0"/>
          <w:numId w:val="3"/>
        </w:numPr>
        <w:tabs>
          <w:tab w:val="left" w:pos="2694"/>
          <w:tab w:val="left" w:leader="dot" w:pos="8505"/>
        </w:tabs>
        <w:spacing w:after="0" w:line="360" w:lineRule="auto"/>
        <w:ind w:left="1423" w:hanging="357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 xml:space="preserve">imię i nazwisko </w:t>
      </w:r>
      <w:r w:rsidRPr="0031419D">
        <w:rPr>
          <w:rFonts w:ascii="DIN Next LT Pro" w:hAnsi="DIN Next LT Pro"/>
          <w:sz w:val="20"/>
          <w:szCs w:val="20"/>
        </w:rPr>
        <w:tab/>
      </w:r>
    </w:p>
    <w:p w14:paraId="61FEEB71" w14:textId="77777777" w:rsidR="005509DE" w:rsidRDefault="005509DE" w:rsidP="005509DE">
      <w:pPr>
        <w:pStyle w:val="Akapitzlist"/>
        <w:numPr>
          <w:ilvl w:val="0"/>
          <w:numId w:val="3"/>
        </w:numPr>
        <w:tabs>
          <w:tab w:val="left" w:pos="2694"/>
          <w:tab w:val="left" w:leader="dot" w:pos="8505"/>
        </w:tabs>
        <w:spacing w:after="0" w:line="360" w:lineRule="auto"/>
        <w:ind w:left="1423" w:hanging="357"/>
        <w:jc w:val="both"/>
        <w:rPr>
          <w:rFonts w:ascii="DIN Next LT Pro" w:hAnsi="DIN Next LT Pro"/>
          <w:sz w:val="20"/>
          <w:szCs w:val="20"/>
        </w:rPr>
      </w:pPr>
      <w:r w:rsidRPr="0031419D">
        <w:rPr>
          <w:rFonts w:ascii="DIN Next LT Pro" w:hAnsi="DIN Next LT Pro"/>
          <w:sz w:val="20"/>
          <w:szCs w:val="20"/>
        </w:rPr>
        <w:t>nr dowodu osobistego</w:t>
      </w:r>
      <w:r w:rsidRPr="0031419D">
        <w:rPr>
          <w:rFonts w:ascii="DIN Next LT Pro" w:hAnsi="DIN Next LT Pro"/>
          <w:sz w:val="20"/>
          <w:szCs w:val="20"/>
        </w:rPr>
        <w:tab/>
      </w:r>
    </w:p>
    <w:p w14:paraId="0B9B3468" w14:textId="77777777" w:rsidR="00097FC6" w:rsidRPr="00097FC6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>
        <w:rPr>
          <w:rFonts w:ascii="DIN Next LT Pro" w:hAnsi="DIN Next LT Pro"/>
          <w:sz w:val="24"/>
          <w:szCs w:val="24"/>
        </w:rPr>
        <w:t xml:space="preserve"> </w:t>
      </w:r>
      <w:r w:rsidR="00097FC6" w:rsidRPr="00097FC6">
        <w:rPr>
          <w:rFonts w:ascii="DIN Next LT Pro" w:hAnsi="DIN Next LT Pro"/>
          <w:b/>
          <w:sz w:val="20"/>
          <w:szCs w:val="20"/>
        </w:rPr>
        <w:t xml:space="preserve">Odbieram pierwszy </w:t>
      </w:r>
      <w:proofErr w:type="gramStart"/>
      <w:r w:rsidR="00097FC6" w:rsidRPr="00097FC6">
        <w:rPr>
          <w:rFonts w:ascii="DIN Next LT Pro" w:hAnsi="DIN Next LT Pro"/>
          <w:b/>
          <w:sz w:val="20"/>
          <w:szCs w:val="20"/>
        </w:rPr>
        <w:t xml:space="preserve">raz </w:t>
      </w:r>
      <w:r w:rsidR="00097FC6">
        <w:rPr>
          <w:rFonts w:ascii="DIN Next LT Pro" w:hAnsi="DIN Next LT Pro"/>
          <w:b/>
          <w:sz w:val="20"/>
          <w:szCs w:val="20"/>
        </w:rPr>
        <w:t xml:space="preserve"> (</w:t>
      </w:r>
      <w:proofErr w:type="gramEnd"/>
      <w:r w:rsidR="00097FC6">
        <w:rPr>
          <w:rFonts w:ascii="DIN Next LT Pro" w:hAnsi="DIN Next LT Pro"/>
          <w:b/>
          <w:sz w:val="20"/>
          <w:szCs w:val="20"/>
        </w:rPr>
        <w:t xml:space="preserve"> </w:t>
      </w:r>
      <w:r w:rsidR="00097FC6">
        <w:rPr>
          <w:rFonts w:ascii="DIN Next LT Pro" w:hAnsi="DIN Next LT Pro"/>
          <w:sz w:val="20"/>
          <w:szCs w:val="20"/>
        </w:rPr>
        <w:t>kserokopia wydawana nieodpłatnie).</w:t>
      </w:r>
    </w:p>
    <w:p w14:paraId="5C3631E7" w14:textId="77777777" w:rsidR="004E4F97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 w:rsidRPr="0031419D">
        <w:rPr>
          <w:rFonts w:ascii="DIN Next LT Pro" w:hAnsi="DIN Next LT Pro"/>
          <w:sz w:val="24"/>
          <w:szCs w:val="24"/>
        </w:rPr>
        <w:sym w:font="Symbol" w:char="F07F"/>
      </w:r>
      <w:r>
        <w:rPr>
          <w:rFonts w:ascii="DIN Next LT Pro" w:hAnsi="DIN Next LT Pro"/>
          <w:sz w:val="24"/>
          <w:szCs w:val="24"/>
        </w:rPr>
        <w:t xml:space="preserve"> </w:t>
      </w:r>
      <w:r w:rsidR="00097FC6" w:rsidRPr="00097FC6">
        <w:rPr>
          <w:rFonts w:ascii="DIN Next LT Pro" w:hAnsi="DIN Next LT Pro"/>
          <w:b/>
          <w:sz w:val="20"/>
          <w:szCs w:val="20"/>
        </w:rPr>
        <w:t>Odbieram po raz kolejny</w:t>
      </w:r>
      <w:r w:rsidR="00097FC6">
        <w:rPr>
          <w:rFonts w:ascii="DIN Next LT Pro" w:hAnsi="DIN Next LT Pro"/>
          <w:b/>
          <w:sz w:val="20"/>
          <w:szCs w:val="20"/>
        </w:rPr>
        <w:t xml:space="preserve">. </w:t>
      </w:r>
    </w:p>
    <w:p w14:paraId="44138ACF" w14:textId="77777777" w:rsidR="00021825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>
        <w:rPr>
          <w:rFonts w:ascii="DIN Next LT Pro" w:hAnsi="DIN Next LT Pro"/>
          <w:b/>
          <w:sz w:val="20"/>
          <w:szCs w:val="20"/>
        </w:rPr>
        <w:t xml:space="preserve">   </w:t>
      </w:r>
    </w:p>
    <w:p w14:paraId="262546A2" w14:textId="3A28A375" w:rsidR="00097FC6" w:rsidRDefault="004E4F97" w:rsidP="004E4F97">
      <w:pPr>
        <w:pStyle w:val="Akapitzlist"/>
        <w:jc w:val="both"/>
        <w:rPr>
          <w:rFonts w:ascii="DIN Next LT Pro" w:hAnsi="DIN Next LT Pro"/>
          <w:b/>
          <w:sz w:val="20"/>
          <w:szCs w:val="20"/>
        </w:rPr>
      </w:pPr>
      <w:r>
        <w:rPr>
          <w:rFonts w:ascii="DIN Next LT Pro" w:hAnsi="DIN Next LT Pro"/>
          <w:b/>
          <w:sz w:val="20"/>
          <w:szCs w:val="20"/>
        </w:rPr>
        <w:t xml:space="preserve"> </w:t>
      </w:r>
      <w:r w:rsidR="00097FC6">
        <w:rPr>
          <w:rFonts w:ascii="DIN Next LT Pro" w:hAnsi="DIN Next LT Pro"/>
          <w:b/>
          <w:sz w:val="20"/>
          <w:szCs w:val="20"/>
        </w:rPr>
        <w:t>Oświadczam, że:</w:t>
      </w:r>
    </w:p>
    <w:p w14:paraId="7F1374E9" w14:textId="77777777" w:rsidR="005509DE" w:rsidRPr="00097FC6" w:rsidRDefault="005509DE" w:rsidP="004E4F97">
      <w:pPr>
        <w:pStyle w:val="Akapitzlist"/>
        <w:numPr>
          <w:ilvl w:val="0"/>
          <w:numId w:val="9"/>
        </w:numPr>
        <w:tabs>
          <w:tab w:val="left" w:pos="2694"/>
          <w:tab w:val="left" w:leader="dot" w:pos="8505"/>
        </w:tabs>
        <w:spacing w:after="0" w:line="240" w:lineRule="auto"/>
        <w:ind w:left="1276"/>
        <w:jc w:val="both"/>
        <w:rPr>
          <w:rFonts w:ascii="DIN Next LT Pro" w:hAnsi="DIN Next LT Pro"/>
          <w:sz w:val="20"/>
          <w:szCs w:val="20"/>
        </w:rPr>
      </w:pPr>
      <w:r w:rsidRPr="00097FC6">
        <w:rPr>
          <w:rFonts w:ascii="DIN Next LT Pro" w:hAnsi="DIN Next LT Pro"/>
          <w:sz w:val="20"/>
          <w:szCs w:val="20"/>
        </w:rPr>
        <w:t>zobowiązuję się do poniesienia kosztów wykonania kopii wnioskowanej dokumentacji medycznej, zgodnie z cennikiem;</w:t>
      </w:r>
    </w:p>
    <w:p w14:paraId="28791A76" w14:textId="77777777" w:rsidR="00B2052B" w:rsidRPr="00097FC6" w:rsidRDefault="005509DE" w:rsidP="004E4F97">
      <w:pPr>
        <w:pStyle w:val="Akapitzlist"/>
        <w:numPr>
          <w:ilvl w:val="0"/>
          <w:numId w:val="9"/>
        </w:numPr>
        <w:tabs>
          <w:tab w:val="left" w:pos="2694"/>
          <w:tab w:val="left" w:leader="dot" w:pos="8505"/>
        </w:tabs>
        <w:spacing w:after="0" w:line="240" w:lineRule="auto"/>
        <w:ind w:left="1276"/>
        <w:jc w:val="both"/>
        <w:rPr>
          <w:rFonts w:ascii="DIN Next LT Pro" w:hAnsi="DIN Next LT Pro"/>
          <w:sz w:val="20"/>
          <w:szCs w:val="20"/>
        </w:rPr>
      </w:pPr>
      <w:r w:rsidRPr="00097FC6">
        <w:rPr>
          <w:rFonts w:ascii="DIN Next LT Pro" w:hAnsi="DIN Next LT Pro"/>
          <w:sz w:val="20"/>
          <w:szCs w:val="20"/>
        </w:rPr>
        <w:lastRenderedPageBreak/>
        <w:t xml:space="preserve">w przypadku </w:t>
      </w:r>
      <w:proofErr w:type="gramStart"/>
      <w:r w:rsidRPr="00097FC6">
        <w:rPr>
          <w:rFonts w:ascii="DIN Next LT Pro" w:hAnsi="DIN Next LT Pro"/>
          <w:sz w:val="20"/>
          <w:szCs w:val="20"/>
        </w:rPr>
        <w:t>nie odebrania</w:t>
      </w:r>
      <w:proofErr w:type="gramEnd"/>
      <w:r w:rsidRPr="00097FC6">
        <w:rPr>
          <w:rFonts w:ascii="DIN Next LT Pro" w:hAnsi="DIN Next LT Pro"/>
          <w:sz w:val="20"/>
          <w:szCs w:val="20"/>
        </w:rPr>
        <w:t xml:space="preserve"> zleconej do kopiowania wnios</w:t>
      </w:r>
      <w:r w:rsidR="00646102" w:rsidRPr="00097FC6">
        <w:rPr>
          <w:rFonts w:ascii="DIN Next LT Pro" w:hAnsi="DIN Next LT Pro"/>
          <w:sz w:val="20"/>
          <w:szCs w:val="20"/>
        </w:rPr>
        <w:t xml:space="preserve">kowanej dokumentacji medycznej </w:t>
      </w:r>
      <w:r w:rsidRPr="00097FC6">
        <w:rPr>
          <w:rFonts w:ascii="DIN Next LT Pro" w:hAnsi="DIN Next LT Pro"/>
          <w:sz w:val="20"/>
          <w:szCs w:val="20"/>
        </w:rPr>
        <w:t>w terminie 14 dni od powiadomienia o przygotowaniu dokumentacji, zobowiązuję się do pokrycia kosztów sporządzonej dokumentacji.</w:t>
      </w:r>
    </w:p>
    <w:p w14:paraId="48F8F89C" w14:textId="77777777" w:rsidR="00B2052B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14:paraId="1266470D" w14:textId="77777777" w:rsidR="004E4F97" w:rsidRDefault="004E4F97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14:paraId="78C0710C" w14:textId="77777777" w:rsidR="004E4F97" w:rsidRPr="00097FC6" w:rsidRDefault="004E4F97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sz w:val="20"/>
          <w:szCs w:val="20"/>
        </w:rPr>
      </w:pPr>
    </w:p>
    <w:p w14:paraId="09BDC376" w14:textId="77777777"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b/>
          <w:sz w:val="20"/>
          <w:szCs w:val="20"/>
        </w:rPr>
        <w:tab/>
      </w:r>
      <w:r w:rsidRPr="0031419D">
        <w:rPr>
          <w:rFonts w:ascii="DIN Next LT Pro" w:hAnsi="DIN Next LT Pro"/>
          <w:b/>
          <w:sz w:val="20"/>
          <w:szCs w:val="20"/>
        </w:rPr>
        <w:tab/>
      </w:r>
      <w:r w:rsidRPr="0031419D">
        <w:rPr>
          <w:rFonts w:ascii="DIN Next LT Pro" w:hAnsi="DIN Next LT Pro"/>
          <w:b/>
          <w:sz w:val="20"/>
          <w:szCs w:val="20"/>
        </w:rPr>
        <w:tab/>
      </w:r>
      <w:r w:rsidRPr="004E4F97">
        <w:rPr>
          <w:rFonts w:ascii="DIN Next LT Pro" w:hAnsi="DIN Next LT Pro"/>
          <w:b/>
          <w:i/>
          <w:sz w:val="20"/>
          <w:szCs w:val="20"/>
        </w:rPr>
        <w:t>(</w:t>
      </w:r>
      <w:r w:rsidRPr="004E4F97">
        <w:rPr>
          <w:rFonts w:ascii="DIN Next LT Pro" w:hAnsi="DIN Next LT Pro"/>
          <w:i/>
          <w:sz w:val="20"/>
          <w:szCs w:val="20"/>
        </w:rPr>
        <w:t>P</w:t>
      </w:r>
      <w:r w:rsidRPr="0031419D">
        <w:rPr>
          <w:rFonts w:ascii="DIN Next LT Pro" w:hAnsi="DIN Next LT Pro"/>
          <w:i/>
          <w:sz w:val="20"/>
          <w:szCs w:val="20"/>
        </w:rPr>
        <w:t>odpis osoby wnioskującej)</w:t>
      </w:r>
    </w:p>
    <w:p w14:paraId="50004123" w14:textId="77777777"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b/>
          <w:sz w:val="20"/>
          <w:szCs w:val="20"/>
        </w:rPr>
      </w:pPr>
    </w:p>
    <w:p w14:paraId="34CFA931" w14:textId="77777777" w:rsidR="00B2052B" w:rsidRPr="0031419D" w:rsidRDefault="00B2052B" w:rsidP="00B2052B">
      <w:pPr>
        <w:tabs>
          <w:tab w:val="left" w:pos="2694"/>
          <w:tab w:val="left" w:leader="dot" w:pos="8505"/>
        </w:tabs>
        <w:spacing w:after="0" w:line="240" w:lineRule="auto"/>
        <w:jc w:val="both"/>
        <w:rPr>
          <w:rFonts w:ascii="DIN Next LT Pro" w:hAnsi="DIN Next LT Pro"/>
          <w:b/>
          <w:sz w:val="20"/>
          <w:szCs w:val="20"/>
        </w:rPr>
      </w:pPr>
    </w:p>
    <w:p w14:paraId="1D9A8F99" w14:textId="77777777" w:rsidR="005509DE" w:rsidRPr="004E4F97" w:rsidRDefault="005509DE" w:rsidP="005509DE">
      <w:pPr>
        <w:pBdr>
          <w:bottom w:val="single" w:sz="6" w:space="1" w:color="auto"/>
        </w:pBdr>
        <w:tabs>
          <w:tab w:val="center" w:pos="6804"/>
        </w:tabs>
        <w:rPr>
          <w:rFonts w:ascii="DIN Next LT Pro" w:hAnsi="DIN Next LT Pro"/>
          <w:sz w:val="20"/>
          <w:szCs w:val="20"/>
        </w:rPr>
      </w:pPr>
      <w:r w:rsidRPr="004E4F97">
        <w:rPr>
          <w:rFonts w:ascii="DIN Next LT Pro" w:hAnsi="DIN Next LT Pro"/>
          <w:sz w:val="20"/>
          <w:szCs w:val="20"/>
        </w:rPr>
        <w:t>Uzgodniony termin odbioru/</w:t>
      </w:r>
      <w:r w:rsidR="00097FC6" w:rsidRPr="004E4F97">
        <w:rPr>
          <w:rFonts w:ascii="DIN Next LT Pro" w:hAnsi="DIN Next LT Pro"/>
          <w:sz w:val="20"/>
          <w:szCs w:val="20"/>
        </w:rPr>
        <w:t>wysyłki/udostępnienia do wglądu</w:t>
      </w:r>
      <w:r w:rsidRPr="004E4F97">
        <w:rPr>
          <w:rFonts w:ascii="DIN Next LT Pro" w:hAnsi="DIN Next LT Pro"/>
          <w:sz w:val="20"/>
          <w:szCs w:val="20"/>
        </w:rPr>
        <w:t>…………………………………</w:t>
      </w:r>
      <w:proofErr w:type="gramStart"/>
      <w:r w:rsidRPr="004E4F97">
        <w:rPr>
          <w:rFonts w:ascii="DIN Next LT Pro" w:hAnsi="DIN Next LT Pro"/>
          <w:sz w:val="20"/>
          <w:szCs w:val="20"/>
        </w:rPr>
        <w:t>…….</w:t>
      </w:r>
      <w:proofErr w:type="gramEnd"/>
      <w:r w:rsidRPr="004E4F97">
        <w:rPr>
          <w:rFonts w:ascii="DIN Next LT Pro" w:hAnsi="DIN Next LT Pro"/>
          <w:sz w:val="20"/>
          <w:szCs w:val="20"/>
        </w:rPr>
        <w:t>.</w:t>
      </w:r>
    </w:p>
    <w:p w14:paraId="4D83AF68" w14:textId="77777777" w:rsidR="00D504D2" w:rsidRPr="0031419D" w:rsidRDefault="005D0F1B" w:rsidP="005D0F1B">
      <w:pPr>
        <w:rPr>
          <w:rFonts w:ascii="DIN Next LT Pro" w:hAnsi="DIN Next LT Pro"/>
          <w:b/>
          <w:u w:val="single"/>
        </w:rPr>
      </w:pPr>
      <w:r w:rsidRPr="0031419D">
        <w:rPr>
          <w:rFonts w:ascii="DIN Next LT Pro" w:hAnsi="DIN Next LT Pro"/>
          <w:b/>
          <w:u w:val="single"/>
        </w:rPr>
        <w:t>POTWIERDZENIE WYDANIA DOKUMENTACJI</w:t>
      </w:r>
    </w:p>
    <w:p w14:paraId="4FED05EB" w14:textId="77777777" w:rsidR="005D0F1B" w:rsidRPr="0031419D" w:rsidRDefault="005D0F1B" w:rsidP="005D0F1B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>Dokumentacja:</w:t>
      </w:r>
    </w:p>
    <w:p w14:paraId="5308D9BE" w14:textId="77777777" w:rsidR="005D0F1B" w:rsidRPr="0031419D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r w:rsidRPr="0031419D">
        <w:rPr>
          <w:rFonts w:ascii="DIN Next LT Pro" w:hAnsi="DIN Next LT Pro"/>
        </w:rPr>
        <w:t xml:space="preserve">Została wysłana pocztą na wskazany adres w </w:t>
      </w:r>
      <w:proofErr w:type="gramStart"/>
      <w:r w:rsidRPr="0031419D">
        <w:rPr>
          <w:rFonts w:ascii="DIN Next LT Pro" w:hAnsi="DIN Next LT Pro"/>
        </w:rPr>
        <w:t>dniu:…</w:t>
      </w:r>
      <w:proofErr w:type="gramEnd"/>
      <w:r w:rsidRPr="0031419D">
        <w:rPr>
          <w:rFonts w:ascii="DIN Next LT Pro" w:hAnsi="DIN Next LT Pro"/>
        </w:rPr>
        <w:t>……………………………….</w:t>
      </w:r>
    </w:p>
    <w:p w14:paraId="159631E8" w14:textId="77777777" w:rsidR="005D0F1B" w:rsidRPr="0031419D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r w:rsidRPr="0031419D">
        <w:rPr>
          <w:rFonts w:ascii="DIN Next LT Pro" w:hAnsi="DIN Next LT Pro"/>
        </w:rPr>
        <w:t xml:space="preserve">Odebrana osobiście przez pacjenta </w:t>
      </w:r>
    </w:p>
    <w:p w14:paraId="3E0549A1" w14:textId="77777777" w:rsidR="004E4F97" w:rsidRDefault="005D0F1B" w:rsidP="004E4F97">
      <w:pPr>
        <w:pStyle w:val="Akapitzlist"/>
        <w:numPr>
          <w:ilvl w:val="0"/>
          <w:numId w:val="8"/>
        </w:numPr>
        <w:rPr>
          <w:rFonts w:ascii="DIN Next LT Pro" w:hAnsi="DIN Next LT Pro"/>
        </w:rPr>
      </w:pPr>
      <w:proofErr w:type="gramStart"/>
      <w:r w:rsidRPr="0031419D">
        <w:rPr>
          <w:rFonts w:ascii="DIN Next LT Pro" w:hAnsi="DIN Next LT Pro"/>
        </w:rPr>
        <w:t>Odebrana  przez</w:t>
      </w:r>
      <w:proofErr w:type="gramEnd"/>
      <w:r w:rsidRPr="0031419D">
        <w:rPr>
          <w:rFonts w:ascii="DIN Next LT Pro" w:hAnsi="DIN Next LT Pro"/>
        </w:rPr>
        <w:t xml:space="preserve"> osobę upoważnioną </w:t>
      </w:r>
    </w:p>
    <w:p w14:paraId="6BE66FBD" w14:textId="77777777" w:rsidR="005D0F1B" w:rsidRPr="004E4F97" w:rsidRDefault="005D0F1B" w:rsidP="004E4F97">
      <w:pPr>
        <w:pStyle w:val="Akapitzlist"/>
        <w:rPr>
          <w:rFonts w:ascii="DIN Next LT Pro" w:hAnsi="DIN Next LT Pro"/>
          <w:i/>
        </w:rPr>
      </w:pPr>
      <w:r w:rsidRPr="004E4F97">
        <w:rPr>
          <w:rFonts w:ascii="DIN Next LT Pro" w:hAnsi="DIN Next LT Pro"/>
          <w:i/>
        </w:rPr>
        <w:t xml:space="preserve">(upoważnienie </w:t>
      </w:r>
      <w:proofErr w:type="gramStart"/>
      <w:r w:rsidRPr="004E4F97">
        <w:rPr>
          <w:rFonts w:ascii="DIN Next LT Pro" w:hAnsi="DIN Next LT Pro"/>
          <w:i/>
        </w:rPr>
        <w:t>w :</w:t>
      </w:r>
      <w:proofErr w:type="gramEnd"/>
      <w:r w:rsidRPr="004E4F97">
        <w:rPr>
          <w:rFonts w:ascii="DIN Next LT Pro" w:hAnsi="DIN Next LT Pro"/>
          <w:i/>
        </w:rPr>
        <w:t xml:space="preserve"> dokumentacji medycznej/w niniejszym wniosku/odrębne pisemne upoważnienie</w:t>
      </w:r>
      <w:r w:rsidR="004E4F97">
        <w:rPr>
          <w:rFonts w:ascii="DIN Next LT Pro" w:hAnsi="DIN Next LT Pro"/>
          <w:i/>
        </w:rPr>
        <w:t>)</w:t>
      </w:r>
    </w:p>
    <w:p w14:paraId="0259A617" w14:textId="77777777" w:rsidR="005D0F1B" w:rsidRPr="0031419D" w:rsidRDefault="005D0F1B" w:rsidP="005D0F1B">
      <w:pPr>
        <w:pStyle w:val="Akapitzlist"/>
        <w:rPr>
          <w:rFonts w:ascii="DIN Next LT Pro" w:hAnsi="DIN Next LT Pro"/>
        </w:rPr>
      </w:pPr>
    </w:p>
    <w:p w14:paraId="444580B8" w14:textId="77777777" w:rsidR="005D0F1B" w:rsidRDefault="005D0F1B" w:rsidP="005D0F1B">
      <w:pPr>
        <w:rPr>
          <w:rFonts w:ascii="DIN Next LT Pro" w:hAnsi="DIN Next LT Pro"/>
        </w:rPr>
      </w:pPr>
      <w:r w:rsidRPr="0031419D">
        <w:rPr>
          <w:rFonts w:ascii="DIN Next LT Pro" w:hAnsi="DIN Next LT Pro"/>
          <w:b/>
        </w:rPr>
        <w:t>Naliczono opłaty w wysokości</w:t>
      </w:r>
      <w:r w:rsidRPr="0031419D">
        <w:rPr>
          <w:rFonts w:ascii="DIN Next LT Pro" w:hAnsi="DIN Next LT Pro"/>
        </w:rPr>
        <w:t>: …………………………………………………………………….</w:t>
      </w:r>
    </w:p>
    <w:p w14:paraId="3967EDCF" w14:textId="77777777" w:rsidR="00097FC6" w:rsidRPr="0031419D" w:rsidRDefault="00097FC6" w:rsidP="00097FC6">
      <w:pPr>
        <w:spacing w:after="0"/>
        <w:rPr>
          <w:rFonts w:ascii="DIN Next LT Pro" w:hAnsi="DIN Next LT Pro"/>
        </w:rPr>
      </w:pPr>
    </w:p>
    <w:p w14:paraId="631AFC4F" w14:textId="77777777" w:rsidR="005D0F1B" w:rsidRPr="0031419D" w:rsidRDefault="005D0F1B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="00465A29"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ab/>
        <w:t xml:space="preserve"> </w:t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="002A55D3" w:rsidRPr="0031419D">
        <w:rPr>
          <w:rFonts w:ascii="DIN Next LT Pro" w:hAnsi="DIN Next LT Pro"/>
        </w:rPr>
        <w:t xml:space="preserve">                                         </w:t>
      </w:r>
      <w:r w:rsidRPr="0031419D">
        <w:rPr>
          <w:rFonts w:ascii="DIN Next LT Pro" w:hAnsi="DIN Next LT Pro"/>
        </w:rPr>
        <w:t>………………………………………………………………………….</w:t>
      </w:r>
    </w:p>
    <w:p w14:paraId="1D4E41EF" w14:textId="77777777" w:rsidR="005D0F1B" w:rsidRPr="0031419D" w:rsidRDefault="00617DDB" w:rsidP="00465A29">
      <w:pPr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  <w:i/>
          <w:sz w:val="20"/>
          <w:szCs w:val="20"/>
        </w:rPr>
        <w:t>(</w:t>
      </w:r>
      <w:r w:rsidR="005D0F1B" w:rsidRPr="0031419D">
        <w:rPr>
          <w:rFonts w:ascii="DIN Next LT Pro" w:hAnsi="DIN Next LT Pro"/>
          <w:i/>
          <w:sz w:val="20"/>
          <w:szCs w:val="20"/>
        </w:rPr>
        <w:t>Data i podpis pracownika wydającego dokumentację</w:t>
      </w:r>
      <w:r w:rsidRPr="0031419D">
        <w:rPr>
          <w:rFonts w:ascii="DIN Next LT Pro" w:hAnsi="DIN Next LT Pro"/>
          <w:i/>
          <w:sz w:val="20"/>
          <w:szCs w:val="20"/>
        </w:rPr>
        <w:t>)</w:t>
      </w:r>
    </w:p>
    <w:p w14:paraId="5E44427E" w14:textId="77777777" w:rsidR="00F06B48" w:rsidRPr="0031419D" w:rsidRDefault="00F06B48" w:rsidP="00465A29">
      <w:pPr>
        <w:spacing w:after="0"/>
        <w:rPr>
          <w:rFonts w:ascii="DIN Next LT Pro" w:hAnsi="DIN Next LT Pro"/>
        </w:rPr>
      </w:pPr>
    </w:p>
    <w:p w14:paraId="7BB7BF5A" w14:textId="77777777" w:rsidR="005D0F1B" w:rsidRPr="0031419D" w:rsidRDefault="005D0F1B" w:rsidP="005D0F1B">
      <w:pPr>
        <w:rPr>
          <w:rFonts w:ascii="DIN Next LT Pro" w:hAnsi="DIN Next LT Pro"/>
          <w:b/>
          <w:u w:val="single"/>
        </w:rPr>
      </w:pPr>
      <w:r w:rsidRPr="0031419D">
        <w:rPr>
          <w:rFonts w:ascii="DIN Next LT Pro" w:hAnsi="DIN Next LT Pro"/>
          <w:b/>
          <w:u w:val="single"/>
        </w:rPr>
        <w:t>POTWIERDZENIE ODBIORU</w:t>
      </w:r>
      <w:r w:rsidR="00617DDB" w:rsidRPr="0031419D">
        <w:rPr>
          <w:rFonts w:ascii="DIN Next LT Pro" w:hAnsi="DIN Next LT Pro"/>
          <w:b/>
          <w:u w:val="single"/>
        </w:rPr>
        <w:t>:</w:t>
      </w:r>
    </w:p>
    <w:p w14:paraId="5334C8E5" w14:textId="77777777" w:rsidR="00F06B48" w:rsidRPr="0031419D" w:rsidRDefault="00F06B48" w:rsidP="004E4F97">
      <w:pPr>
        <w:ind w:left="2832" w:firstLine="708"/>
        <w:rPr>
          <w:rFonts w:ascii="DIN Next LT Pro" w:hAnsi="DIN Next LT Pro"/>
          <w:u w:val="single"/>
        </w:rPr>
      </w:pPr>
      <w:r w:rsidRPr="0031419D">
        <w:rPr>
          <w:rFonts w:ascii="DIN Next LT Pro" w:hAnsi="DIN Next LT Pro"/>
          <w:u w:val="single"/>
        </w:rPr>
        <w:t>Potwierdzam odbiór wnioskowanej dokumentacji</w:t>
      </w:r>
      <w:r w:rsidR="00465A29" w:rsidRPr="0031419D">
        <w:rPr>
          <w:rFonts w:ascii="DIN Next LT Pro" w:hAnsi="DIN Next LT Pro"/>
          <w:u w:val="single"/>
        </w:rPr>
        <w:t>:</w:t>
      </w:r>
    </w:p>
    <w:p w14:paraId="2B0BD3EE" w14:textId="77777777" w:rsidR="00617DDB" w:rsidRPr="0031419D" w:rsidRDefault="00617DDB" w:rsidP="00F06B48">
      <w:pPr>
        <w:ind w:left="2124" w:firstLine="708"/>
        <w:rPr>
          <w:rFonts w:ascii="DIN Next LT Pro" w:hAnsi="DIN Next LT Pro"/>
        </w:rPr>
      </w:pPr>
    </w:p>
    <w:p w14:paraId="7FCE2A06" w14:textId="77777777" w:rsidR="00F06B48" w:rsidRPr="0031419D" w:rsidRDefault="00F06B48" w:rsidP="004E4F97">
      <w:pPr>
        <w:spacing w:after="0"/>
        <w:ind w:left="2832" w:firstLine="708"/>
        <w:rPr>
          <w:rFonts w:ascii="DIN Next LT Pro" w:hAnsi="DIN Next LT Pro"/>
        </w:rPr>
      </w:pPr>
      <w:r w:rsidRPr="0031419D">
        <w:rPr>
          <w:rFonts w:ascii="DIN Next LT Pro" w:hAnsi="DIN Next LT Pro"/>
        </w:rPr>
        <w:t>………………………………………………………………………………..</w:t>
      </w:r>
    </w:p>
    <w:p w14:paraId="232F1CD8" w14:textId="77777777" w:rsidR="00F06B48" w:rsidRPr="0031419D" w:rsidRDefault="00F06B48" w:rsidP="004E4F97">
      <w:pPr>
        <w:spacing w:after="0"/>
        <w:ind w:left="2832" w:firstLine="708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  <w:i/>
          <w:sz w:val="20"/>
          <w:szCs w:val="20"/>
        </w:rPr>
        <w:t>(</w:t>
      </w:r>
      <w:r w:rsidR="00617DDB" w:rsidRPr="0031419D">
        <w:rPr>
          <w:rFonts w:ascii="DIN Next LT Pro" w:hAnsi="DIN Next LT Pro"/>
          <w:i/>
          <w:sz w:val="20"/>
          <w:szCs w:val="20"/>
        </w:rPr>
        <w:t>D</w:t>
      </w:r>
      <w:r w:rsidRPr="0031419D">
        <w:rPr>
          <w:rFonts w:ascii="DIN Next LT Pro" w:hAnsi="DIN Next LT Pro"/>
          <w:i/>
          <w:sz w:val="20"/>
          <w:szCs w:val="20"/>
        </w:rPr>
        <w:t>ata i podpis osoby odbierającej dokumentację)</w:t>
      </w:r>
    </w:p>
    <w:p w14:paraId="61725D43" w14:textId="77777777" w:rsidR="00F06B48" w:rsidRPr="0031419D" w:rsidRDefault="00F06B48" w:rsidP="00465A29">
      <w:pPr>
        <w:spacing w:after="0"/>
        <w:rPr>
          <w:rFonts w:ascii="DIN Next LT Pro" w:hAnsi="DIN Next LT Pro"/>
        </w:rPr>
      </w:pPr>
    </w:p>
    <w:p w14:paraId="7B70C886" w14:textId="77777777" w:rsidR="00465A29" w:rsidRPr="0031419D" w:rsidRDefault="00465A29" w:rsidP="00465A29">
      <w:pPr>
        <w:spacing w:after="0"/>
        <w:rPr>
          <w:rFonts w:ascii="DIN Next LT Pro" w:hAnsi="DIN Next LT Pro"/>
        </w:rPr>
      </w:pPr>
    </w:p>
    <w:p w14:paraId="30C9C02E" w14:textId="77777777" w:rsidR="00617DDB" w:rsidRPr="0031419D" w:rsidRDefault="00F06B48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>Tożsamość osob</w:t>
      </w:r>
      <w:r w:rsidR="0086212F" w:rsidRPr="0031419D">
        <w:rPr>
          <w:rFonts w:ascii="DIN Next LT Pro" w:hAnsi="DIN Next LT Pro"/>
        </w:rPr>
        <w:t xml:space="preserve">y </w:t>
      </w:r>
      <w:r w:rsidR="00617DDB" w:rsidRPr="0031419D">
        <w:rPr>
          <w:rFonts w:ascii="DIN Next LT Pro" w:hAnsi="DIN Next LT Pro"/>
        </w:rPr>
        <w:t>odbierającej potwierdzona na podstawie:</w:t>
      </w:r>
    </w:p>
    <w:p w14:paraId="46DE7628" w14:textId="77777777" w:rsidR="00617DDB" w:rsidRPr="0031419D" w:rsidRDefault="00617DDB" w:rsidP="00617DDB">
      <w:pPr>
        <w:rPr>
          <w:rFonts w:ascii="DIN Next LT Pro" w:hAnsi="DIN Next LT Pro"/>
          <w:i/>
        </w:rPr>
      </w:pPr>
      <w:r w:rsidRPr="0031419D">
        <w:rPr>
          <w:rFonts w:ascii="DIN Next LT Pro" w:hAnsi="DIN Next LT Pro"/>
        </w:rPr>
        <w:t xml:space="preserve"> </w:t>
      </w:r>
      <w:r w:rsidRPr="0031419D">
        <w:rPr>
          <w:rFonts w:ascii="DIN Next LT Pro" w:hAnsi="DIN Next LT Pro"/>
          <w:i/>
        </w:rPr>
        <w:t>(rodzaj i numer   dokumentu):</w:t>
      </w:r>
    </w:p>
    <w:p w14:paraId="5F67C761" w14:textId="77777777" w:rsidR="00617DDB" w:rsidRPr="0031419D" w:rsidRDefault="00617DDB" w:rsidP="00617DDB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>……………………………………………………………………………………………………….</w:t>
      </w:r>
    </w:p>
    <w:p w14:paraId="2B58AED4" w14:textId="77777777" w:rsidR="00F06B48" w:rsidRPr="0031419D" w:rsidRDefault="00617DDB" w:rsidP="00F06B48">
      <w:pPr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</w:p>
    <w:p w14:paraId="0437C5A6" w14:textId="77777777" w:rsidR="00617DDB" w:rsidRPr="0031419D" w:rsidRDefault="00617DDB" w:rsidP="00465A29">
      <w:pPr>
        <w:spacing w:after="0"/>
        <w:rPr>
          <w:rFonts w:ascii="DIN Next LT Pro" w:hAnsi="DIN Next LT Pro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  <w:t>………………………………………………………………………….</w:t>
      </w:r>
    </w:p>
    <w:p w14:paraId="6AA6217B" w14:textId="77777777" w:rsidR="00617DDB" w:rsidRPr="0031419D" w:rsidRDefault="00617DDB" w:rsidP="00465A29">
      <w:pPr>
        <w:spacing w:after="0"/>
        <w:rPr>
          <w:rFonts w:ascii="DIN Next LT Pro" w:hAnsi="DIN Next LT Pro"/>
          <w:i/>
          <w:sz w:val="20"/>
          <w:szCs w:val="20"/>
        </w:rPr>
      </w:pP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</w:rPr>
        <w:tab/>
      </w:r>
      <w:r w:rsidRPr="0031419D">
        <w:rPr>
          <w:rFonts w:ascii="DIN Next LT Pro" w:hAnsi="DIN Next LT Pro"/>
          <w:i/>
          <w:sz w:val="20"/>
          <w:szCs w:val="20"/>
        </w:rPr>
        <w:t>(Data i podpis pracownika wydającego dokumentację)</w:t>
      </w:r>
    </w:p>
    <w:p w14:paraId="025F6406" w14:textId="77777777" w:rsidR="005D0F1B" w:rsidRPr="0031419D" w:rsidRDefault="005D0F1B" w:rsidP="005D0F1B">
      <w:pPr>
        <w:rPr>
          <w:rFonts w:ascii="DIN Next LT Pro" w:hAnsi="DIN Next LT Pro"/>
          <w:i/>
        </w:rPr>
      </w:pPr>
    </w:p>
    <w:p w14:paraId="208CE2B8" w14:textId="77777777" w:rsidR="005D0F1B" w:rsidRPr="0031419D" w:rsidRDefault="005D0F1B" w:rsidP="005D0F1B">
      <w:pPr>
        <w:rPr>
          <w:rFonts w:ascii="DIN Next LT Pro" w:hAnsi="DIN Next LT Pro"/>
        </w:rPr>
      </w:pPr>
    </w:p>
    <w:sectPr w:rsidR="005D0F1B" w:rsidRPr="0031419D" w:rsidSect="004E4F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184"/>
    <w:multiLevelType w:val="hybridMultilevel"/>
    <w:tmpl w:val="840C3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8A9"/>
    <w:multiLevelType w:val="hybridMultilevel"/>
    <w:tmpl w:val="EE361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B1C57"/>
    <w:multiLevelType w:val="hybridMultilevel"/>
    <w:tmpl w:val="CCC2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3E18"/>
    <w:multiLevelType w:val="hybridMultilevel"/>
    <w:tmpl w:val="C71E42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6118F"/>
    <w:multiLevelType w:val="hybridMultilevel"/>
    <w:tmpl w:val="186E80D4"/>
    <w:lvl w:ilvl="0" w:tplc="B4E06F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4A58"/>
    <w:multiLevelType w:val="hybridMultilevel"/>
    <w:tmpl w:val="9F923000"/>
    <w:lvl w:ilvl="0" w:tplc="B1A0B79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0D2A3B"/>
    <w:multiLevelType w:val="hybridMultilevel"/>
    <w:tmpl w:val="B462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C20A2"/>
    <w:multiLevelType w:val="hybridMultilevel"/>
    <w:tmpl w:val="36C0F4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7220"/>
    <w:multiLevelType w:val="hybridMultilevel"/>
    <w:tmpl w:val="B1E0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8313">
    <w:abstractNumId w:val="0"/>
  </w:num>
  <w:num w:numId="2" w16cid:durableId="282351167">
    <w:abstractNumId w:val="1"/>
  </w:num>
  <w:num w:numId="3" w16cid:durableId="1291596890">
    <w:abstractNumId w:val="5"/>
  </w:num>
  <w:num w:numId="4" w16cid:durableId="29965217">
    <w:abstractNumId w:val="8"/>
  </w:num>
  <w:num w:numId="5" w16cid:durableId="253559895">
    <w:abstractNumId w:val="3"/>
  </w:num>
  <w:num w:numId="6" w16cid:durableId="2003774693">
    <w:abstractNumId w:val="7"/>
  </w:num>
  <w:num w:numId="7" w16cid:durableId="1264997965">
    <w:abstractNumId w:val="4"/>
  </w:num>
  <w:num w:numId="8" w16cid:durableId="1622688937">
    <w:abstractNumId w:val="2"/>
  </w:num>
  <w:num w:numId="9" w16cid:durableId="1987273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96"/>
    <w:rsid w:val="00021825"/>
    <w:rsid w:val="00090FC2"/>
    <w:rsid w:val="00097FC6"/>
    <w:rsid w:val="000C69BD"/>
    <w:rsid w:val="000E7996"/>
    <w:rsid w:val="00157249"/>
    <w:rsid w:val="00207CD6"/>
    <w:rsid w:val="00247CFC"/>
    <w:rsid w:val="00290768"/>
    <w:rsid w:val="002A55D3"/>
    <w:rsid w:val="002A68DB"/>
    <w:rsid w:val="0031419D"/>
    <w:rsid w:val="00465A29"/>
    <w:rsid w:val="004E4F97"/>
    <w:rsid w:val="00520CA6"/>
    <w:rsid w:val="005509DE"/>
    <w:rsid w:val="005A1DF2"/>
    <w:rsid w:val="005D0F1B"/>
    <w:rsid w:val="00617DDB"/>
    <w:rsid w:val="00646102"/>
    <w:rsid w:val="006D4146"/>
    <w:rsid w:val="0085578C"/>
    <w:rsid w:val="0086212F"/>
    <w:rsid w:val="00866AAA"/>
    <w:rsid w:val="009A4623"/>
    <w:rsid w:val="00AD3136"/>
    <w:rsid w:val="00B2052B"/>
    <w:rsid w:val="00BF018B"/>
    <w:rsid w:val="00C26C41"/>
    <w:rsid w:val="00C53696"/>
    <w:rsid w:val="00C66855"/>
    <w:rsid w:val="00CB0409"/>
    <w:rsid w:val="00D024E7"/>
    <w:rsid w:val="00D504D2"/>
    <w:rsid w:val="00D55673"/>
    <w:rsid w:val="00E0746D"/>
    <w:rsid w:val="00F06B48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C0"/>
  <w15:docId w15:val="{099DE8E3-A8CD-4118-A658-A38645F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92.168.1.68\c_l_o\FIRM&#211;WKI%20%20I%20%20INNE%20%20DRUKI\Wniosek_o_udost&#281;pnienie_dokumentacji_medy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496-EEBF-463C-85C5-497DC56E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192.168.1.68\c_l_o\FIRMÓWKI  I  INNE  DRUKI\Wniosek_o_udostępnienie_dokumentacji_medycznej.dotx</Template>
  <TotalTime>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Łabuś</dc:creator>
  <cp:lastModifiedBy>Marcin Ludyga</cp:lastModifiedBy>
  <cp:revision>2</cp:revision>
  <cp:lastPrinted>2018-05-25T10:20:00Z</cp:lastPrinted>
  <dcterms:created xsi:type="dcterms:W3CDTF">2022-04-07T10:11:00Z</dcterms:created>
  <dcterms:modified xsi:type="dcterms:W3CDTF">2022-05-27T05:59:00Z</dcterms:modified>
</cp:coreProperties>
</file>